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28" w:rsidRDefault="00DE1C28">
      <w:pPr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 xml:space="preserve">Amended Calendar </w:t>
      </w:r>
    </w:p>
    <w:p w:rsidR="00DE1C28" w:rsidRPr="00F27BC1" w:rsidRDefault="00DE1C28">
      <w:pPr>
        <w:jc w:val="center"/>
        <w:rPr>
          <w:rFonts w:ascii="Rockwell Extra Bold" w:hAnsi="Rockwell Extra Bold"/>
          <w:i/>
          <w:sz w:val="28"/>
          <w:szCs w:val="28"/>
        </w:rPr>
      </w:pPr>
      <w:r>
        <w:rPr>
          <w:rFonts w:ascii="Rockwell Extra Bold" w:hAnsi="Rockwell Extra Bold"/>
          <w:sz w:val="36"/>
          <w:szCs w:val="36"/>
        </w:rPr>
        <w:t>Approved April 1, 2014</w:t>
      </w:r>
    </w:p>
    <w:p w:rsidR="00DE1C28" w:rsidRDefault="00DE1C28" w:rsidP="00AE76FD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Anderson County Schools</w:t>
      </w:r>
    </w:p>
    <w:p w:rsidR="00DE1C28" w:rsidRPr="002A26E3" w:rsidRDefault="00DE1C28" w:rsidP="002159C9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Instructional Calendar</w:t>
      </w:r>
    </w:p>
    <w:p w:rsidR="00DE1C28" w:rsidRPr="00DC21FB" w:rsidRDefault="00DE1C28" w:rsidP="002159C9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  <w:t xml:space="preserve">                  </w:t>
      </w:r>
    </w:p>
    <w:p w:rsidR="00DE1C28" w:rsidRPr="003A5969" w:rsidRDefault="00DE1C28" w:rsidP="002159C9">
      <w:pPr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  <w:t>2013-14</w:t>
      </w:r>
    </w:p>
    <w:p w:rsidR="00DE1C28" w:rsidRDefault="00DE1C28">
      <w:pPr>
        <w:rPr>
          <w:rFonts w:ascii="Arial" w:hAnsi="Arial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new logo copy" style="position:absolute;margin-left:127.05pt;margin-top:2.7pt;width:4in;height:291.85pt;z-index:-251658240;visibility:visible">
            <v:imagedata r:id="rId5" o:title="" gain="19661f" blacklevel="22938f"/>
          </v:shape>
        </w:pict>
      </w:r>
    </w:p>
    <w:p w:rsidR="00DE1C28" w:rsidRPr="009A5224" w:rsidRDefault="00DE1C28" w:rsidP="002159C9">
      <w:pPr>
        <w:rPr>
          <w:rFonts w:ascii="Arial Rounded MT Bold" w:hAnsi="Arial Rounded MT Bold"/>
        </w:rPr>
      </w:pPr>
      <w:r w:rsidRPr="003A5969">
        <w:rPr>
          <w:rFonts w:ascii="Arial" w:hAnsi="Arial"/>
        </w:rPr>
        <w:tab/>
      </w:r>
      <w:r w:rsidRPr="009A5224">
        <w:rPr>
          <w:rFonts w:ascii="Arial Rounded MT Bold" w:hAnsi="Arial Rounded MT Bold"/>
        </w:rPr>
        <w:t xml:space="preserve"> Opening day for teachers</w:t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  <w:t xml:space="preserve">     </w:t>
      </w:r>
      <w:r w:rsidRPr="009A5224">
        <w:rPr>
          <w:rFonts w:ascii="Arial Rounded MT Bold" w:hAnsi="Arial Rounded MT Bold"/>
        </w:rPr>
        <w:tab/>
        <w:t xml:space="preserve">     Aug. 1</w:t>
      </w:r>
      <w:r>
        <w:rPr>
          <w:rFonts w:ascii="Arial Rounded MT Bold" w:hAnsi="Arial Rounded MT Bold"/>
        </w:rPr>
        <w:t>3</w:t>
      </w:r>
    </w:p>
    <w:p w:rsidR="00DE1C28" w:rsidRPr="009A5224" w:rsidRDefault="00DE1C28" w:rsidP="009A5224">
      <w:pPr>
        <w:rPr>
          <w:rFonts w:ascii="Arial Rounded MT Bold" w:hAnsi="Arial Rounded MT Bold"/>
        </w:rPr>
      </w:pPr>
      <w:r w:rsidRPr="009A5224">
        <w:rPr>
          <w:rFonts w:ascii="Arial Rounded MT Bold" w:hAnsi="Arial Rounded MT Bold"/>
        </w:rPr>
        <w:tab/>
        <w:t xml:space="preserve"> First day of school for students</w:t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  <w:t xml:space="preserve">     Aug. </w:t>
      </w:r>
      <w:r>
        <w:rPr>
          <w:rFonts w:ascii="Arial Rounded MT Bold" w:hAnsi="Arial Rounded MT Bold"/>
        </w:rPr>
        <w:t>14</w:t>
      </w:r>
    </w:p>
    <w:p w:rsidR="00DE1C28" w:rsidRPr="009A5224" w:rsidRDefault="00DE1C28" w:rsidP="00DA71EA">
      <w:pPr>
        <w:ind w:left="720"/>
        <w:rPr>
          <w:rFonts w:ascii="Arial Rounded MT Bold" w:hAnsi="Arial Rounded MT Bold"/>
        </w:rPr>
      </w:pPr>
      <w:r w:rsidRPr="009A5224">
        <w:rPr>
          <w:rFonts w:ascii="Arial Rounded MT Bold" w:hAnsi="Arial Rounded MT Bold"/>
        </w:rPr>
        <w:tab/>
        <w:t xml:space="preserve">      </w:t>
      </w:r>
    </w:p>
    <w:p w:rsidR="00DE1C28" w:rsidRPr="009A5224" w:rsidRDefault="00DE1C28" w:rsidP="002159C9">
      <w:pPr>
        <w:rPr>
          <w:rFonts w:ascii="Arial Rounded MT Bold" w:hAnsi="Arial Rounded MT Bold"/>
        </w:rPr>
      </w:pPr>
      <w:r w:rsidRPr="009A5224">
        <w:rPr>
          <w:rFonts w:ascii="Arial Rounded MT Bold" w:hAnsi="Arial Rounded MT Bold"/>
        </w:rPr>
        <w:tab/>
        <w:t xml:space="preserve"> Labor Day Holiday (school dismissed)</w:t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  <w:t xml:space="preserve">     Sept. </w:t>
      </w:r>
      <w:r>
        <w:rPr>
          <w:rFonts w:ascii="Arial Rounded MT Bold" w:hAnsi="Arial Rounded MT Bold"/>
        </w:rPr>
        <w:t>2</w:t>
      </w:r>
    </w:p>
    <w:p w:rsidR="00DE1C28" w:rsidRPr="009A5224" w:rsidRDefault="00DE1C28" w:rsidP="002159C9">
      <w:pPr>
        <w:rPr>
          <w:rFonts w:ascii="Arial Rounded MT Bold" w:hAnsi="Arial Rounded MT Bold"/>
        </w:rPr>
      </w:pPr>
      <w:r w:rsidRPr="009A5224">
        <w:rPr>
          <w:rFonts w:ascii="Arial Rounded MT Bold" w:hAnsi="Arial Rounded MT Bold"/>
        </w:rPr>
        <w:tab/>
        <w:t xml:space="preserve"> Professional Development (school dismissed)</w:t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  <w:t xml:space="preserve">     Sept. 2</w:t>
      </w:r>
      <w:r>
        <w:rPr>
          <w:rFonts w:ascii="Arial Rounded MT Bold" w:hAnsi="Arial Rounded MT Bold"/>
        </w:rPr>
        <w:t>3</w:t>
      </w:r>
    </w:p>
    <w:p w:rsidR="00DE1C28" w:rsidRPr="009A5224" w:rsidRDefault="00DE1C28" w:rsidP="002159C9">
      <w:pPr>
        <w:rPr>
          <w:rFonts w:ascii="Arial Rounded MT Bold" w:hAnsi="Arial Rounded MT Bold"/>
        </w:rPr>
      </w:pPr>
    </w:p>
    <w:p w:rsidR="00DE1C28" w:rsidRDefault="00DE1C28" w:rsidP="002159C9">
      <w:pPr>
        <w:rPr>
          <w:rFonts w:ascii="Arial Rounded MT Bold" w:hAnsi="Arial Rounded MT Bold"/>
        </w:rPr>
      </w:pPr>
      <w:r w:rsidRPr="009A5224">
        <w:rPr>
          <w:rFonts w:ascii="Arial Rounded MT Bold" w:hAnsi="Arial Rounded MT Bold"/>
        </w:rPr>
        <w:tab/>
        <w:t xml:space="preserve"> Fall Break (school dismissed)</w:t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  <w:t xml:space="preserve">     Oct. </w:t>
      </w:r>
      <w:r>
        <w:rPr>
          <w:rFonts w:ascii="Arial Rounded MT Bold" w:hAnsi="Arial Rounded MT Bold"/>
        </w:rPr>
        <w:t>14-18</w:t>
      </w:r>
    </w:p>
    <w:p w:rsidR="00DE1C28" w:rsidRPr="009A5224" w:rsidRDefault="00DE1C2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DE1C28" w:rsidRPr="009A5224" w:rsidRDefault="00DE1C28" w:rsidP="009A5224">
      <w:pPr>
        <w:rPr>
          <w:rFonts w:ascii="Arial Rounded MT Bold" w:hAnsi="Arial Rounded MT Bold"/>
        </w:rPr>
      </w:pPr>
      <w:r w:rsidRPr="009A5224">
        <w:rPr>
          <w:rFonts w:ascii="Arial Rounded MT Bold" w:hAnsi="Arial Rounded MT Bold"/>
        </w:rPr>
        <w:tab/>
        <w:t xml:space="preserve"> </w:t>
      </w:r>
      <w:r>
        <w:rPr>
          <w:rFonts w:ascii="Arial Rounded MT Bold" w:hAnsi="Arial Rounded MT Bold"/>
        </w:rPr>
        <w:t>Veterans Day</w:t>
      </w:r>
      <w:r w:rsidRPr="009A5224">
        <w:rPr>
          <w:rFonts w:ascii="Arial Rounded MT Bold" w:hAnsi="Arial Rounded MT Bold"/>
        </w:rPr>
        <w:t xml:space="preserve"> (school dismissed</w:t>
      </w:r>
      <w:r>
        <w:rPr>
          <w:rFonts w:ascii="Arial Rounded MT Bold" w:hAnsi="Arial Rounded MT Bold"/>
        </w:rPr>
        <w:t>, teacher Professional Development)</w:t>
      </w:r>
      <w:r w:rsidRPr="009A5224">
        <w:rPr>
          <w:rFonts w:ascii="Arial Rounded MT Bold" w:hAnsi="Arial Rounded MT Bold"/>
        </w:rPr>
        <w:tab/>
        <w:t xml:space="preserve">     Nov. </w:t>
      </w:r>
      <w:r>
        <w:rPr>
          <w:rFonts w:ascii="Arial Rounded MT Bold" w:hAnsi="Arial Rounded MT Bold"/>
        </w:rPr>
        <w:t>11</w:t>
      </w:r>
    </w:p>
    <w:p w:rsidR="00DE1C28" w:rsidRPr="009A5224" w:rsidRDefault="00DE1C28" w:rsidP="002159C9">
      <w:pPr>
        <w:rPr>
          <w:rFonts w:ascii="Arial Rounded MT Bold" w:hAnsi="Arial Rounded MT Bold"/>
        </w:rPr>
      </w:pPr>
      <w:r w:rsidRPr="009A5224">
        <w:rPr>
          <w:rFonts w:ascii="Arial Rounded MT Bold" w:hAnsi="Arial Rounded MT Bold"/>
        </w:rPr>
        <w:t xml:space="preserve">   </w:t>
      </w:r>
      <w:r w:rsidRPr="009A5224">
        <w:rPr>
          <w:rFonts w:ascii="Arial Rounded MT Bold" w:hAnsi="Arial Rounded MT Bold"/>
        </w:rPr>
        <w:tab/>
        <w:t xml:space="preserve"> Thanksgiving Holiday Break (school dismissed)</w:t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  <w:t xml:space="preserve">     Nov. </w:t>
      </w:r>
      <w:r>
        <w:rPr>
          <w:rFonts w:ascii="Arial Rounded MT Bold" w:hAnsi="Arial Rounded MT Bold"/>
        </w:rPr>
        <w:t>27-29</w:t>
      </w:r>
    </w:p>
    <w:p w:rsidR="00DE1C28" w:rsidRPr="009A5224" w:rsidRDefault="00DE1C28">
      <w:pPr>
        <w:rPr>
          <w:rFonts w:ascii="Arial Rounded MT Bold" w:hAnsi="Arial Rounded MT Bold"/>
        </w:rPr>
      </w:pPr>
    </w:p>
    <w:p w:rsidR="00DE1C28" w:rsidRPr="009A5224" w:rsidRDefault="00DE1C28" w:rsidP="002159C9">
      <w:pPr>
        <w:rPr>
          <w:rFonts w:ascii="Arial Rounded MT Bold" w:hAnsi="Arial Rounded MT Bold"/>
        </w:rPr>
      </w:pPr>
      <w:r w:rsidRPr="009A5224">
        <w:rPr>
          <w:rFonts w:ascii="Arial Rounded MT Bold" w:hAnsi="Arial Rounded MT Bold"/>
        </w:rPr>
        <w:tab/>
        <w:t xml:space="preserve"> Christmas Holiday Break (school dismissed)</w:t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  <w:t xml:space="preserve">     Dec. </w:t>
      </w:r>
      <w:r>
        <w:rPr>
          <w:rFonts w:ascii="Arial Rounded MT Bold" w:hAnsi="Arial Rounded MT Bold"/>
        </w:rPr>
        <w:t>21-Jan 5</w:t>
      </w:r>
    </w:p>
    <w:p w:rsidR="00DE1C28" w:rsidRPr="009A5224" w:rsidRDefault="00DE1C28">
      <w:pPr>
        <w:rPr>
          <w:rFonts w:ascii="Arial Rounded MT Bold" w:hAnsi="Arial Rounded MT Bold"/>
        </w:rPr>
      </w:pPr>
    </w:p>
    <w:p w:rsidR="00DE1C28" w:rsidRPr="009A5224" w:rsidRDefault="00DE1C28" w:rsidP="002159C9">
      <w:pPr>
        <w:rPr>
          <w:rFonts w:ascii="Arial Rounded MT Bold" w:hAnsi="Arial Rounded MT Bold"/>
        </w:rPr>
      </w:pPr>
      <w:r w:rsidRPr="009A5224">
        <w:rPr>
          <w:rFonts w:ascii="Arial Rounded MT Bold" w:hAnsi="Arial Rounded MT Bold"/>
        </w:rPr>
        <w:tab/>
        <w:t xml:space="preserve"> Students return from Christmas Break</w:t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  <w:t xml:space="preserve">     Jan. </w:t>
      </w:r>
      <w:r>
        <w:rPr>
          <w:rFonts w:ascii="Arial Rounded MT Bold" w:hAnsi="Arial Rounded MT Bold"/>
        </w:rPr>
        <w:t>6</w:t>
      </w:r>
    </w:p>
    <w:p w:rsidR="00DE1C28" w:rsidRPr="009A5224" w:rsidRDefault="00DE1C28">
      <w:pPr>
        <w:rPr>
          <w:rFonts w:ascii="Arial Rounded MT Bold" w:hAnsi="Arial Rounded MT Bold"/>
        </w:rPr>
      </w:pPr>
      <w:r w:rsidRPr="009A5224">
        <w:rPr>
          <w:rFonts w:ascii="Arial Rounded MT Bold" w:hAnsi="Arial Rounded MT Bold"/>
        </w:rPr>
        <w:tab/>
        <w:t xml:space="preserve"> Martin Luther King Day (school dismissed)</w:t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  <w:t xml:space="preserve">     Jan. </w:t>
      </w:r>
      <w:r>
        <w:rPr>
          <w:rFonts w:ascii="Arial Rounded MT Bold" w:hAnsi="Arial Rounded MT Bold"/>
        </w:rPr>
        <w:t>20</w:t>
      </w:r>
    </w:p>
    <w:p w:rsidR="00DE1C28" w:rsidRDefault="00DE1C28" w:rsidP="002159C9">
      <w:pPr>
        <w:rPr>
          <w:rFonts w:ascii="Arial Rounded MT Bold" w:hAnsi="Arial Rounded MT Bold"/>
        </w:rPr>
      </w:pPr>
      <w:r w:rsidRPr="009A5224">
        <w:rPr>
          <w:rFonts w:ascii="Arial Rounded MT Bold" w:hAnsi="Arial Rounded MT Bold"/>
        </w:rPr>
        <w:tab/>
      </w:r>
    </w:p>
    <w:p w:rsidR="00DE1C28" w:rsidRDefault="00DE1C28" w:rsidP="002159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</w:t>
      </w:r>
      <w:r w:rsidRPr="009A5224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 xml:space="preserve">Primary </w:t>
      </w:r>
      <w:r w:rsidRPr="009A5224">
        <w:rPr>
          <w:rFonts w:ascii="Arial Rounded MT Bold" w:hAnsi="Arial Rounded MT Bold"/>
        </w:rPr>
        <w:t>Election Day (school dismissed)</w:t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  <w:t xml:space="preserve">     May </w:t>
      </w:r>
      <w:r>
        <w:rPr>
          <w:rFonts w:ascii="Arial Rounded MT Bold" w:hAnsi="Arial Rounded MT Bold"/>
        </w:rPr>
        <w:t>20</w:t>
      </w:r>
    </w:p>
    <w:p w:rsidR="00DE1C28" w:rsidRPr="009A5224" w:rsidRDefault="00DE1C28" w:rsidP="002159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 xml:space="preserve"> Memorial Day (school dismissed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May 26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</w:p>
    <w:p w:rsidR="00DE1C28" w:rsidRPr="009A5224" w:rsidRDefault="00DE1C28" w:rsidP="00A944D4">
      <w:pPr>
        <w:rPr>
          <w:rFonts w:ascii="Arial Rounded MT Bold" w:hAnsi="Arial Rounded MT Bold"/>
        </w:rPr>
      </w:pPr>
      <w:r w:rsidRPr="009A5224">
        <w:rPr>
          <w:rFonts w:ascii="Arial Rounded MT Bold" w:hAnsi="Arial Rounded MT Bold"/>
        </w:rPr>
        <w:tab/>
        <w:t xml:space="preserve"> Last day of school for students</w:t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</w:r>
      <w:r w:rsidRPr="009A5224">
        <w:rPr>
          <w:rFonts w:ascii="Arial Rounded MT Bold" w:hAnsi="Arial Rounded MT Bold"/>
        </w:rPr>
        <w:tab/>
        <w:t xml:space="preserve"> </w:t>
      </w:r>
      <w:r>
        <w:rPr>
          <w:rFonts w:ascii="Arial Rounded MT Bold" w:hAnsi="Arial Rounded MT Bold"/>
        </w:rPr>
        <w:t xml:space="preserve"> </w:t>
      </w:r>
      <w:r w:rsidRPr="009A5224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June 4</w:t>
      </w:r>
    </w:p>
    <w:p w:rsidR="00DE1C28" w:rsidRDefault="00DE1C28" w:rsidP="002159C9">
      <w:pPr>
        <w:pStyle w:val="Heading2"/>
        <w:rPr>
          <w:rFonts w:ascii="Arial Rounded MT Bold" w:hAnsi="Arial Rounded MT Bold"/>
          <w:sz w:val="20"/>
        </w:rPr>
      </w:pPr>
      <w:r w:rsidRPr="009A5224">
        <w:rPr>
          <w:rFonts w:ascii="Arial Rounded MT Bold" w:hAnsi="Arial Rounded MT Bold"/>
          <w:sz w:val="20"/>
        </w:rPr>
        <w:tab/>
        <w:t xml:space="preserve"> </w:t>
      </w:r>
      <w:r>
        <w:rPr>
          <w:rFonts w:ascii="Arial Rounded MT Bold" w:hAnsi="Arial Rounded MT Bold"/>
          <w:sz w:val="20"/>
        </w:rPr>
        <w:t>Graduation</w:t>
      </w:r>
      <w:r w:rsidRPr="009A5224">
        <w:rPr>
          <w:rFonts w:ascii="Arial Rounded MT Bold" w:hAnsi="Arial Rounded MT Bold"/>
          <w:sz w:val="20"/>
        </w:rPr>
        <w:tab/>
      </w:r>
      <w:r w:rsidRPr="009A5224">
        <w:rPr>
          <w:rFonts w:ascii="Arial Rounded MT Bold" w:hAnsi="Arial Rounded MT Bold"/>
          <w:sz w:val="20"/>
        </w:rPr>
        <w:tab/>
      </w:r>
      <w:r w:rsidRPr="009A5224">
        <w:rPr>
          <w:rFonts w:ascii="Arial Rounded MT Bold" w:hAnsi="Arial Rounded MT Bold"/>
          <w:sz w:val="20"/>
        </w:rPr>
        <w:tab/>
      </w:r>
      <w:r w:rsidRPr="009A5224">
        <w:rPr>
          <w:rFonts w:ascii="Arial Rounded MT Bold" w:hAnsi="Arial Rounded MT Bold"/>
          <w:sz w:val="20"/>
        </w:rPr>
        <w:tab/>
      </w:r>
      <w:r w:rsidRPr="009A5224">
        <w:rPr>
          <w:rFonts w:ascii="Arial Rounded MT Bold" w:hAnsi="Arial Rounded MT Bold"/>
          <w:sz w:val="20"/>
        </w:rPr>
        <w:tab/>
      </w:r>
      <w:r w:rsidRPr="009A5224">
        <w:rPr>
          <w:rFonts w:ascii="Arial Rounded MT Bold" w:hAnsi="Arial Rounded MT Bold"/>
          <w:sz w:val="20"/>
        </w:rPr>
        <w:tab/>
      </w:r>
      <w:r w:rsidRPr="009A5224">
        <w:rPr>
          <w:rFonts w:ascii="Arial Rounded MT Bold" w:hAnsi="Arial Rounded MT Bold"/>
          <w:sz w:val="20"/>
        </w:rPr>
        <w:tab/>
        <w:t xml:space="preserve">   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  <w:t xml:space="preserve">    June 5</w:t>
      </w:r>
    </w:p>
    <w:p w:rsidR="00DE1C28" w:rsidRPr="006E7991" w:rsidRDefault="00DE1C28" w:rsidP="006E7991">
      <w:pPr>
        <w:rPr>
          <w:rFonts w:ascii="Arial Rounded MT Bold" w:hAnsi="Arial Rounded MT Bold"/>
        </w:rPr>
      </w:pPr>
      <w:r>
        <w:tab/>
      </w:r>
      <w:r w:rsidRPr="006E7991">
        <w:rPr>
          <w:rFonts w:ascii="Arial Rounded MT Bold" w:hAnsi="Arial Rounded MT Bold"/>
        </w:rPr>
        <w:t>Staff Make-up Days</w:t>
      </w:r>
      <w:r w:rsidRPr="006E7991">
        <w:rPr>
          <w:rFonts w:ascii="Arial Rounded MT Bold" w:hAnsi="Arial Rounded MT Bold"/>
        </w:rPr>
        <w:tab/>
      </w:r>
      <w:r w:rsidRPr="006E7991">
        <w:rPr>
          <w:rFonts w:ascii="Arial Rounded MT Bold" w:hAnsi="Arial Rounded MT Bold"/>
        </w:rPr>
        <w:tab/>
      </w:r>
      <w:r w:rsidRPr="006E7991">
        <w:rPr>
          <w:rFonts w:ascii="Arial Rounded MT Bold" w:hAnsi="Arial Rounded MT Bold"/>
        </w:rPr>
        <w:tab/>
      </w:r>
      <w:r w:rsidRPr="006E7991">
        <w:rPr>
          <w:rFonts w:ascii="Arial Rounded MT Bold" w:hAnsi="Arial Rounded MT Bold"/>
        </w:rPr>
        <w:tab/>
      </w:r>
      <w:r w:rsidRPr="006E7991">
        <w:rPr>
          <w:rFonts w:ascii="Arial Rounded MT Bold" w:hAnsi="Arial Rounded MT Bold"/>
        </w:rPr>
        <w:tab/>
      </w:r>
      <w:r w:rsidRPr="006E7991">
        <w:rPr>
          <w:rFonts w:ascii="Arial Rounded MT Bold" w:hAnsi="Arial Rounded MT Bold"/>
        </w:rPr>
        <w:tab/>
      </w:r>
      <w:r w:rsidRPr="006E7991">
        <w:rPr>
          <w:rFonts w:ascii="Arial Rounded MT Bold" w:hAnsi="Arial Rounded MT Bold"/>
        </w:rPr>
        <w:tab/>
      </w:r>
      <w:r w:rsidRPr="006E7991">
        <w:rPr>
          <w:rFonts w:ascii="Arial Rounded MT Bold" w:hAnsi="Arial Rounded MT Bold"/>
        </w:rPr>
        <w:tab/>
        <w:t xml:space="preserve">    June 5-6</w:t>
      </w:r>
    </w:p>
    <w:p w:rsidR="00DE1C28" w:rsidRPr="00181AC8" w:rsidRDefault="00DE1C28" w:rsidP="00181AC8">
      <w:pPr>
        <w:rPr>
          <w:rFonts w:ascii="Arial Rounded MT Bold" w:hAnsi="Arial Rounded MT Bold"/>
        </w:rPr>
      </w:pPr>
      <w:r>
        <w:tab/>
      </w:r>
      <w:r w:rsidRPr="00181AC8">
        <w:rPr>
          <w:rFonts w:ascii="Arial Rounded MT Bold" w:hAnsi="Arial Rounded MT Bold"/>
        </w:rPr>
        <w:t>Closing Day for Staff</w:t>
      </w:r>
      <w:r w:rsidRPr="00181AC8">
        <w:rPr>
          <w:rFonts w:ascii="Arial Rounded MT Bold" w:hAnsi="Arial Rounded MT Bold"/>
        </w:rPr>
        <w:tab/>
      </w:r>
      <w:r w:rsidRPr="00181AC8">
        <w:rPr>
          <w:rFonts w:ascii="Arial Rounded MT Bold" w:hAnsi="Arial Rounded MT Bold"/>
        </w:rPr>
        <w:tab/>
      </w:r>
      <w:r w:rsidRPr="00181AC8">
        <w:rPr>
          <w:rFonts w:ascii="Arial Rounded MT Bold" w:hAnsi="Arial Rounded MT Bold"/>
        </w:rPr>
        <w:tab/>
      </w:r>
      <w:r w:rsidRPr="00181AC8">
        <w:rPr>
          <w:rFonts w:ascii="Arial Rounded MT Bold" w:hAnsi="Arial Rounded MT Bold"/>
        </w:rPr>
        <w:tab/>
      </w:r>
      <w:r w:rsidRPr="00181AC8">
        <w:rPr>
          <w:rFonts w:ascii="Arial Rounded MT Bold" w:hAnsi="Arial Rounded MT Bold"/>
        </w:rPr>
        <w:tab/>
      </w:r>
      <w:r w:rsidRPr="00181AC8">
        <w:rPr>
          <w:rFonts w:ascii="Arial Rounded MT Bold" w:hAnsi="Arial Rounded MT Bold"/>
        </w:rPr>
        <w:tab/>
      </w:r>
      <w:r w:rsidRPr="00181AC8">
        <w:rPr>
          <w:rFonts w:ascii="Arial Rounded MT Bold" w:hAnsi="Arial Rounded MT Bold"/>
        </w:rPr>
        <w:tab/>
      </w:r>
      <w:r w:rsidRPr="00181AC8">
        <w:rPr>
          <w:rFonts w:ascii="Arial Rounded MT Bold" w:hAnsi="Arial Rounded MT Bold"/>
        </w:rPr>
        <w:tab/>
        <w:t xml:space="preserve">     June </w:t>
      </w:r>
      <w:r>
        <w:rPr>
          <w:rFonts w:ascii="Arial Rounded MT Bold" w:hAnsi="Arial Rounded MT Bold"/>
        </w:rPr>
        <w:t>9</w:t>
      </w:r>
    </w:p>
    <w:p w:rsidR="00DE1C28" w:rsidRPr="00181AC8" w:rsidRDefault="00DE1C28" w:rsidP="00181AC8">
      <w:pPr>
        <w:rPr>
          <w:rFonts w:ascii="Arial Rounded MT Bold" w:hAnsi="Arial Rounded MT Bold"/>
        </w:rPr>
      </w:pPr>
      <w:r w:rsidRPr="00181AC8">
        <w:rPr>
          <w:rFonts w:ascii="Arial Rounded MT Bold" w:hAnsi="Arial Rounded MT Bold"/>
        </w:rPr>
        <w:tab/>
        <w:t xml:space="preserve"> </w:t>
      </w:r>
    </w:p>
    <w:p w:rsidR="00DE1C28" w:rsidRDefault="00DE1C28" w:rsidP="007D644B">
      <w:pPr>
        <w:pStyle w:val="BodyText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2735"/>
        <w:gridCol w:w="2735"/>
        <w:gridCol w:w="2735"/>
      </w:tblGrid>
      <w:tr w:rsidR="00DE1C28" w:rsidTr="004A4C12">
        <w:trPr>
          <w:trHeight w:val="275"/>
        </w:trPr>
        <w:tc>
          <w:tcPr>
            <w:tcW w:w="2735" w:type="dxa"/>
          </w:tcPr>
          <w:p w:rsidR="00DE1C28" w:rsidRPr="004A4C12" w:rsidRDefault="00DE1C28" w:rsidP="007D644B">
            <w:pPr>
              <w:pStyle w:val="BodyText"/>
              <w:rPr>
                <w:b w:val="0"/>
                <w:bCs w:val="0"/>
                <w:highlight w:val="lightGray"/>
              </w:rPr>
            </w:pPr>
            <w:r w:rsidRPr="004A4C12">
              <w:rPr>
                <w:b w:val="0"/>
                <w:bCs w:val="0"/>
                <w:highlight w:val="lightGray"/>
              </w:rPr>
              <w:t>Date Missed</w:t>
            </w:r>
          </w:p>
        </w:tc>
        <w:tc>
          <w:tcPr>
            <w:tcW w:w="2735" w:type="dxa"/>
          </w:tcPr>
          <w:p w:rsidR="00DE1C28" w:rsidRPr="004A4C12" w:rsidRDefault="00DE1C28" w:rsidP="007D644B">
            <w:pPr>
              <w:pStyle w:val="BodyText"/>
              <w:rPr>
                <w:b w:val="0"/>
                <w:bCs w:val="0"/>
                <w:highlight w:val="lightGray"/>
              </w:rPr>
            </w:pPr>
            <w:r w:rsidRPr="004A4C12">
              <w:rPr>
                <w:b w:val="0"/>
                <w:bCs w:val="0"/>
                <w:highlight w:val="lightGray"/>
              </w:rPr>
              <w:t>Makeup Date</w:t>
            </w:r>
          </w:p>
        </w:tc>
        <w:tc>
          <w:tcPr>
            <w:tcW w:w="2735" w:type="dxa"/>
          </w:tcPr>
          <w:p w:rsidR="00DE1C28" w:rsidRPr="004A4C12" w:rsidRDefault="00DE1C28" w:rsidP="007D644B">
            <w:pPr>
              <w:pStyle w:val="BodyText"/>
              <w:rPr>
                <w:b w:val="0"/>
                <w:bCs w:val="0"/>
                <w:highlight w:val="lightGray"/>
              </w:rPr>
            </w:pPr>
            <w:r w:rsidRPr="004A4C12">
              <w:rPr>
                <w:b w:val="0"/>
                <w:bCs w:val="0"/>
                <w:highlight w:val="lightGray"/>
              </w:rPr>
              <w:t xml:space="preserve">Date Missed </w:t>
            </w:r>
          </w:p>
        </w:tc>
        <w:tc>
          <w:tcPr>
            <w:tcW w:w="2735" w:type="dxa"/>
          </w:tcPr>
          <w:p w:rsidR="00DE1C28" w:rsidRPr="004A4C12" w:rsidRDefault="00DE1C28" w:rsidP="00C5099E">
            <w:pPr>
              <w:pStyle w:val="BodyText"/>
              <w:rPr>
                <w:b w:val="0"/>
                <w:bCs w:val="0"/>
                <w:highlight w:val="lightGray"/>
              </w:rPr>
            </w:pPr>
            <w:r w:rsidRPr="004A4C12">
              <w:rPr>
                <w:b w:val="0"/>
                <w:bCs w:val="0"/>
                <w:highlight w:val="lightGray"/>
              </w:rPr>
              <w:t>Makeup Date</w:t>
            </w:r>
          </w:p>
        </w:tc>
      </w:tr>
      <w:tr w:rsidR="00DE1C28" w:rsidTr="004A4C12">
        <w:trPr>
          <w:trHeight w:val="275"/>
        </w:trPr>
        <w:tc>
          <w:tcPr>
            <w:tcW w:w="2735" w:type="dxa"/>
          </w:tcPr>
          <w:p w:rsidR="00DE1C28" w:rsidRPr="004A4C12" w:rsidRDefault="00DE1C28" w:rsidP="007D644B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December 6</w:t>
            </w:r>
          </w:p>
        </w:tc>
        <w:tc>
          <w:tcPr>
            <w:tcW w:w="2735" w:type="dxa"/>
          </w:tcPr>
          <w:p w:rsidR="00DE1C28" w:rsidRPr="004A4C12" w:rsidRDefault="00DE1C28" w:rsidP="007D644B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February 17</w:t>
            </w:r>
          </w:p>
        </w:tc>
        <w:tc>
          <w:tcPr>
            <w:tcW w:w="2735" w:type="dxa"/>
          </w:tcPr>
          <w:p w:rsidR="00DE1C28" w:rsidRPr="004A4C12" w:rsidRDefault="00DE1C28" w:rsidP="006E7991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February 4</w:t>
            </w:r>
          </w:p>
        </w:tc>
        <w:tc>
          <w:tcPr>
            <w:tcW w:w="2735" w:type="dxa"/>
          </w:tcPr>
          <w:p w:rsidR="00DE1C28" w:rsidRPr="004A4C12" w:rsidRDefault="00DE1C28" w:rsidP="004A4C12">
            <w:pPr>
              <w:pStyle w:val="BodyText"/>
              <w:jc w:val="center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May 27</w:t>
            </w:r>
          </w:p>
        </w:tc>
      </w:tr>
      <w:tr w:rsidR="00DE1C28" w:rsidTr="004A4C12">
        <w:trPr>
          <w:trHeight w:val="275"/>
        </w:trPr>
        <w:tc>
          <w:tcPr>
            <w:tcW w:w="2735" w:type="dxa"/>
          </w:tcPr>
          <w:p w:rsidR="00DE1C28" w:rsidRPr="004A4C12" w:rsidRDefault="00DE1C28" w:rsidP="007D644B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December 9</w:t>
            </w:r>
          </w:p>
        </w:tc>
        <w:tc>
          <w:tcPr>
            <w:tcW w:w="2735" w:type="dxa"/>
          </w:tcPr>
          <w:p w:rsidR="00DE1C28" w:rsidRPr="004A4C12" w:rsidRDefault="00DE1C28" w:rsidP="007D644B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March 10</w:t>
            </w:r>
          </w:p>
        </w:tc>
        <w:tc>
          <w:tcPr>
            <w:tcW w:w="2735" w:type="dxa"/>
          </w:tcPr>
          <w:p w:rsidR="00DE1C28" w:rsidRPr="004A4C12" w:rsidRDefault="00DE1C28" w:rsidP="006E7991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February 5</w:t>
            </w:r>
          </w:p>
        </w:tc>
        <w:tc>
          <w:tcPr>
            <w:tcW w:w="2735" w:type="dxa"/>
          </w:tcPr>
          <w:p w:rsidR="00DE1C28" w:rsidRPr="004A4C12" w:rsidRDefault="00DE1C28" w:rsidP="004A4C12">
            <w:pPr>
              <w:pStyle w:val="BodyText"/>
              <w:jc w:val="center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May 28</w:t>
            </w:r>
          </w:p>
        </w:tc>
      </w:tr>
      <w:tr w:rsidR="00DE1C28" w:rsidTr="004A4C12">
        <w:trPr>
          <w:trHeight w:val="275"/>
        </w:trPr>
        <w:tc>
          <w:tcPr>
            <w:tcW w:w="2735" w:type="dxa"/>
          </w:tcPr>
          <w:p w:rsidR="00DE1C28" w:rsidRPr="004A4C12" w:rsidRDefault="00DE1C28" w:rsidP="007D644B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January 6</w:t>
            </w:r>
          </w:p>
        </w:tc>
        <w:tc>
          <w:tcPr>
            <w:tcW w:w="2735" w:type="dxa"/>
          </w:tcPr>
          <w:p w:rsidR="00DE1C28" w:rsidRPr="004A4C12" w:rsidRDefault="00DE1C28" w:rsidP="007D644B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March 31</w:t>
            </w:r>
          </w:p>
        </w:tc>
        <w:tc>
          <w:tcPr>
            <w:tcW w:w="2735" w:type="dxa"/>
          </w:tcPr>
          <w:p w:rsidR="00DE1C28" w:rsidRPr="004A4C12" w:rsidRDefault="00DE1C28" w:rsidP="006E7991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February 6</w:t>
            </w:r>
          </w:p>
        </w:tc>
        <w:tc>
          <w:tcPr>
            <w:tcW w:w="2735" w:type="dxa"/>
          </w:tcPr>
          <w:p w:rsidR="00DE1C28" w:rsidRPr="004A4C12" w:rsidRDefault="00DE1C28" w:rsidP="004A4C12">
            <w:pPr>
              <w:pStyle w:val="BodyText"/>
              <w:jc w:val="center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May 29</w:t>
            </w:r>
          </w:p>
        </w:tc>
      </w:tr>
      <w:tr w:rsidR="00DE1C28" w:rsidTr="004A4C12">
        <w:trPr>
          <w:trHeight w:val="275"/>
        </w:trPr>
        <w:tc>
          <w:tcPr>
            <w:tcW w:w="2735" w:type="dxa"/>
          </w:tcPr>
          <w:p w:rsidR="00DE1C28" w:rsidRPr="004A4C12" w:rsidRDefault="00DE1C28" w:rsidP="007D644B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January 7</w:t>
            </w:r>
          </w:p>
        </w:tc>
        <w:tc>
          <w:tcPr>
            <w:tcW w:w="2735" w:type="dxa"/>
          </w:tcPr>
          <w:p w:rsidR="00DE1C28" w:rsidRPr="004A4C12" w:rsidRDefault="00DE1C28" w:rsidP="007D644B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April 1</w:t>
            </w:r>
          </w:p>
        </w:tc>
        <w:tc>
          <w:tcPr>
            <w:tcW w:w="2735" w:type="dxa"/>
          </w:tcPr>
          <w:p w:rsidR="00DE1C28" w:rsidRPr="004A4C12" w:rsidRDefault="00DE1C28" w:rsidP="006E7991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February 7</w:t>
            </w:r>
          </w:p>
        </w:tc>
        <w:tc>
          <w:tcPr>
            <w:tcW w:w="2735" w:type="dxa"/>
          </w:tcPr>
          <w:p w:rsidR="00DE1C28" w:rsidRPr="004A4C12" w:rsidRDefault="00DE1C28" w:rsidP="004A4C12">
            <w:pPr>
              <w:pStyle w:val="BodyText"/>
              <w:jc w:val="center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May 30</w:t>
            </w:r>
          </w:p>
        </w:tc>
      </w:tr>
      <w:tr w:rsidR="00DE1C28" w:rsidTr="004A4C12">
        <w:trPr>
          <w:trHeight w:val="275"/>
        </w:trPr>
        <w:tc>
          <w:tcPr>
            <w:tcW w:w="2735" w:type="dxa"/>
          </w:tcPr>
          <w:p w:rsidR="00DE1C28" w:rsidRPr="004A4C12" w:rsidRDefault="00DE1C28" w:rsidP="007D644B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January 17</w:t>
            </w:r>
          </w:p>
        </w:tc>
        <w:tc>
          <w:tcPr>
            <w:tcW w:w="2735" w:type="dxa"/>
          </w:tcPr>
          <w:p w:rsidR="00DE1C28" w:rsidRPr="004A4C12" w:rsidRDefault="00DE1C28" w:rsidP="007D644B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April 2</w:t>
            </w:r>
          </w:p>
        </w:tc>
        <w:tc>
          <w:tcPr>
            <w:tcW w:w="2735" w:type="dxa"/>
          </w:tcPr>
          <w:p w:rsidR="00DE1C28" w:rsidRPr="004A4C12" w:rsidRDefault="00DE1C28" w:rsidP="006E7991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February 10</w:t>
            </w:r>
          </w:p>
        </w:tc>
        <w:tc>
          <w:tcPr>
            <w:tcW w:w="2735" w:type="dxa"/>
          </w:tcPr>
          <w:p w:rsidR="00DE1C28" w:rsidRPr="004A4C12" w:rsidRDefault="00DE1C28" w:rsidP="004A4C12">
            <w:pPr>
              <w:pStyle w:val="BodyText"/>
              <w:jc w:val="center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June 2</w:t>
            </w:r>
          </w:p>
        </w:tc>
      </w:tr>
      <w:tr w:rsidR="00DE1C28" w:rsidTr="004A4C12">
        <w:trPr>
          <w:trHeight w:val="275"/>
        </w:trPr>
        <w:tc>
          <w:tcPr>
            <w:tcW w:w="2735" w:type="dxa"/>
          </w:tcPr>
          <w:p w:rsidR="00DE1C28" w:rsidRPr="004A4C12" w:rsidRDefault="00DE1C28" w:rsidP="007D644B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January 21</w:t>
            </w:r>
          </w:p>
        </w:tc>
        <w:tc>
          <w:tcPr>
            <w:tcW w:w="2735" w:type="dxa"/>
          </w:tcPr>
          <w:p w:rsidR="00DE1C28" w:rsidRPr="004A4C12" w:rsidRDefault="00DE1C28" w:rsidP="007D644B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April 3</w:t>
            </w:r>
          </w:p>
        </w:tc>
        <w:tc>
          <w:tcPr>
            <w:tcW w:w="2735" w:type="dxa"/>
          </w:tcPr>
          <w:p w:rsidR="00DE1C28" w:rsidRPr="004A4C12" w:rsidRDefault="00DE1C28" w:rsidP="006E7991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February 26</w:t>
            </w:r>
          </w:p>
        </w:tc>
        <w:tc>
          <w:tcPr>
            <w:tcW w:w="2735" w:type="dxa"/>
          </w:tcPr>
          <w:p w:rsidR="00DE1C28" w:rsidRPr="004A4C12" w:rsidRDefault="00DE1C28" w:rsidP="004A4C12">
            <w:pPr>
              <w:pStyle w:val="BodyText"/>
              <w:jc w:val="center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June 3</w:t>
            </w:r>
          </w:p>
        </w:tc>
      </w:tr>
      <w:tr w:rsidR="00DE1C28" w:rsidTr="004A4C12">
        <w:trPr>
          <w:trHeight w:val="275"/>
        </w:trPr>
        <w:tc>
          <w:tcPr>
            <w:tcW w:w="2735" w:type="dxa"/>
          </w:tcPr>
          <w:p w:rsidR="00DE1C28" w:rsidRPr="004A4C12" w:rsidRDefault="00DE1C28" w:rsidP="007D644B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January 22</w:t>
            </w:r>
          </w:p>
        </w:tc>
        <w:tc>
          <w:tcPr>
            <w:tcW w:w="2735" w:type="dxa"/>
          </w:tcPr>
          <w:p w:rsidR="00DE1C28" w:rsidRPr="004A4C12" w:rsidRDefault="00DE1C28" w:rsidP="007D644B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April 4</w:t>
            </w:r>
          </w:p>
        </w:tc>
        <w:tc>
          <w:tcPr>
            <w:tcW w:w="2735" w:type="dxa"/>
          </w:tcPr>
          <w:p w:rsidR="00DE1C28" w:rsidRPr="004A4C12" w:rsidRDefault="00DE1C28" w:rsidP="006E7991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March 3</w:t>
            </w:r>
          </w:p>
        </w:tc>
        <w:tc>
          <w:tcPr>
            <w:tcW w:w="2735" w:type="dxa"/>
          </w:tcPr>
          <w:p w:rsidR="00DE1C28" w:rsidRPr="004A4C12" w:rsidRDefault="00DE1C28" w:rsidP="004A4C12">
            <w:pPr>
              <w:pStyle w:val="BodyText"/>
              <w:ind w:firstLine="720"/>
              <w:jc w:val="both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 xml:space="preserve">  June 4</w:t>
            </w:r>
          </w:p>
        </w:tc>
      </w:tr>
      <w:tr w:rsidR="00DE1C28" w:rsidTr="004A4C12">
        <w:trPr>
          <w:trHeight w:val="275"/>
        </w:trPr>
        <w:tc>
          <w:tcPr>
            <w:tcW w:w="2735" w:type="dxa"/>
          </w:tcPr>
          <w:p w:rsidR="00DE1C28" w:rsidRPr="004A4C12" w:rsidRDefault="00DE1C28" w:rsidP="007D644B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January 23</w:t>
            </w:r>
          </w:p>
        </w:tc>
        <w:tc>
          <w:tcPr>
            <w:tcW w:w="2735" w:type="dxa"/>
          </w:tcPr>
          <w:p w:rsidR="00DE1C28" w:rsidRPr="004A4C12" w:rsidRDefault="00DE1C28" w:rsidP="007D644B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May 22</w:t>
            </w:r>
          </w:p>
        </w:tc>
        <w:tc>
          <w:tcPr>
            <w:tcW w:w="2735" w:type="dxa"/>
          </w:tcPr>
          <w:p w:rsidR="00DE1C28" w:rsidRPr="004A4C12" w:rsidRDefault="00DE1C28" w:rsidP="006E7991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March 4</w:t>
            </w:r>
          </w:p>
        </w:tc>
        <w:tc>
          <w:tcPr>
            <w:tcW w:w="2735" w:type="dxa"/>
          </w:tcPr>
          <w:p w:rsidR="00DE1C28" w:rsidRPr="004A4C12" w:rsidRDefault="00DE1C28" w:rsidP="004A4C12">
            <w:pPr>
              <w:pStyle w:val="BodyText"/>
              <w:ind w:firstLine="720"/>
              <w:rPr>
                <w:b w:val="0"/>
                <w:bCs w:val="0"/>
                <w:sz w:val="20"/>
              </w:rPr>
            </w:pPr>
            <w:r w:rsidRPr="004A4C12">
              <w:rPr>
                <w:b w:val="0"/>
                <w:bCs w:val="0"/>
                <w:sz w:val="20"/>
              </w:rPr>
              <w:t xml:space="preserve">Made up with </w:t>
            </w:r>
          </w:p>
        </w:tc>
      </w:tr>
      <w:tr w:rsidR="00DE1C28" w:rsidTr="004A4C12">
        <w:trPr>
          <w:trHeight w:val="275"/>
        </w:trPr>
        <w:tc>
          <w:tcPr>
            <w:tcW w:w="2735" w:type="dxa"/>
          </w:tcPr>
          <w:p w:rsidR="00DE1C28" w:rsidRPr="004A4C12" w:rsidRDefault="00DE1C28" w:rsidP="006E7991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January 24</w:t>
            </w:r>
          </w:p>
        </w:tc>
        <w:tc>
          <w:tcPr>
            <w:tcW w:w="2735" w:type="dxa"/>
          </w:tcPr>
          <w:p w:rsidR="00DE1C28" w:rsidRPr="004A4C12" w:rsidRDefault="00DE1C28" w:rsidP="00181AC8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May 23</w:t>
            </w:r>
          </w:p>
        </w:tc>
        <w:tc>
          <w:tcPr>
            <w:tcW w:w="2735" w:type="dxa"/>
          </w:tcPr>
          <w:p w:rsidR="00DE1C28" w:rsidRPr="004A4C12" w:rsidRDefault="00DE1C28" w:rsidP="007D644B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March 17</w:t>
            </w:r>
          </w:p>
        </w:tc>
        <w:tc>
          <w:tcPr>
            <w:tcW w:w="2735" w:type="dxa"/>
          </w:tcPr>
          <w:p w:rsidR="00DE1C28" w:rsidRPr="004A4C12" w:rsidRDefault="00DE1C28" w:rsidP="004A4C12">
            <w:pPr>
              <w:pStyle w:val="BodyText"/>
              <w:jc w:val="center"/>
              <w:rPr>
                <w:b w:val="0"/>
                <w:bCs w:val="0"/>
                <w:sz w:val="20"/>
              </w:rPr>
            </w:pPr>
            <w:r w:rsidRPr="004A4C12">
              <w:rPr>
                <w:b w:val="0"/>
                <w:bCs w:val="0"/>
                <w:sz w:val="20"/>
              </w:rPr>
              <w:t>Banked instructional time</w:t>
            </w:r>
          </w:p>
        </w:tc>
      </w:tr>
      <w:tr w:rsidR="00DE1C28" w:rsidTr="004A4C12">
        <w:trPr>
          <w:trHeight w:val="58"/>
        </w:trPr>
        <w:tc>
          <w:tcPr>
            <w:tcW w:w="2735" w:type="dxa"/>
          </w:tcPr>
          <w:p w:rsidR="00DE1C28" w:rsidRPr="004A4C12" w:rsidRDefault="00DE1C28" w:rsidP="006E7991">
            <w:pPr>
              <w:pStyle w:val="BodyText"/>
              <w:rPr>
                <w:b w:val="0"/>
                <w:bCs w:val="0"/>
              </w:rPr>
            </w:pPr>
            <w:r w:rsidRPr="004A4C12">
              <w:rPr>
                <w:b w:val="0"/>
                <w:bCs w:val="0"/>
              </w:rPr>
              <w:t>February 3</w:t>
            </w:r>
          </w:p>
        </w:tc>
        <w:tc>
          <w:tcPr>
            <w:tcW w:w="2735" w:type="dxa"/>
          </w:tcPr>
          <w:p w:rsidR="00DE1C28" w:rsidRPr="004A4C12" w:rsidRDefault="00DE1C28" w:rsidP="00181AC8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4A4C12">
              <w:rPr>
                <w:b w:val="0"/>
                <w:bCs w:val="0"/>
                <w:sz w:val="18"/>
                <w:szCs w:val="18"/>
              </w:rPr>
              <w:t>Was scheduled as makeup</w:t>
            </w:r>
          </w:p>
        </w:tc>
        <w:tc>
          <w:tcPr>
            <w:tcW w:w="2735" w:type="dxa"/>
          </w:tcPr>
          <w:p w:rsidR="00DE1C28" w:rsidRPr="004A4C12" w:rsidRDefault="00DE1C28" w:rsidP="007D644B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2735" w:type="dxa"/>
          </w:tcPr>
          <w:p w:rsidR="00DE1C28" w:rsidRPr="004A4C12" w:rsidRDefault="00DE1C28" w:rsidP="004A4C12">
            <w:pPr>
              <w:pStyle w:val="BodyText"/>
              <w:ind w:firstLine="720"/>
              <w:jc w:val="both"/>
              <w:rPr>
                <w:b w:val="0"/>
                <w:bCs w:val="0"/>
              </w:rPr>
            </w:pPr>
          </w:p>
        </w:tc>
      </w:tr>
      <w:tr w:rsidR="00DE1C28" w:rsidTr="004A4C12">
        <w:trPr>
          <w:trHeight w:val="58"/>
        </w:trPr>
        <w:tc>
          <w:tcPr>
            <w:tcW w:w="2735" w:type="dxa"/>
          </w:tcPr>
          <w:p w:rsidR="00DE1C28" w:rsidRPr="004A4C12" w:rsidRDefault="00DE1C28" w:rsidP="007D644B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2735" w:type="dxa"/>
          </w:tcPr>
          <w:p w:rsidR="00DE1C28" w:rsidRPr="004A4C12" w:rsidRDefault="00DE1C28" w:rsidP="007D644B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2735" w:type="dxa"/>
          </w:tcPr>
          <w:p w:rsidR="00DE1C28" w:rsidRPr="004A4C12" w:rsidRDefault="00DE1C28" w:rsidP="007D644B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2735" w:type="dxa"/>
          </w:tcPr>
          <w:p w:rsidR="00DE1C28" w:rsidRPr="004A4C12" w:rsidRDefault="00DE1C28" w:rsidP="004A4C12">
            <w:pPr>
              <w:pStyle w:val="BodyText"/>
              <w:ind w:firstLine="720"/>
              <w:jc w:val="both"/>
              <w:rPr>
                <w:b w:val="0"/>
                <w:bCs w:val="0"/>
              </w:rPr>
            </w:pPr>
          </w:p>
        </w:tc>
      </w:tr>
    </w:tbl>
    <w:p w:rsidR="00DE1C28" w:rsidRDefault="00DE1C28" w:rsidP="00EA7825">
      <w:pPr>
        <w:pStyle w:val="BodyText"/>
      </w:pPr>
    </w:p>
    <w:sectPr w:rsidR="00DE1C28" w:rsidSect="00434CA5">
      <w:pgSz w:w="12240" w:h="15840"/>
      <w:pgMar w:top="720" w:right="360" w:bottom="36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129"/>
    <w:multiLevelType w:val="hybridMultilevel"/>
    <w:tmpl w:val="34446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917AD2"/>
    <w:multiLevelType w:val="hybridMultilevel"/>
    <w:tmpl w:val="CCA693F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AF72CE"/>
    <w:multiLevelType w:val="hybridMultilevel"/>
    <w:tmpl w:val="AAEA5950"/>
    <w:lvl w:ilvl="0" w:tplc="9C3079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B348767C">
      <w:start w:val="170"/>
      <w:numFmt w:val="decimal"/>
      <w:lvlText w:val="%2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969"/>
    <w:rsid w:val="000101AC"/>
    <w:rsid w:val="00026296"/>
    <w:rsid w:val="00050FB5"/>
    <w:rsid w:val="00057E40"/>
    <w:rsid w:val="00060C97"/>
    <w:rsid w:val="001665B3"/>
    <w:rsid w:val="00181AC8"/>
    <w:rsid w:val="001A61E5"/>
    <w:rsid w:val="002159C9"/>
    <w:rsid w:val="00233C15"/>
    <w:rsid w:val="0025567E"/>
    <w:rsid w:val="00257BEB"/>
    <w:rsid w:val="00270537"/>
    <w:rsid w:val="00275837"/>
    <w:rsid w:val="002A26E3"/>
    <w:rsid w:val="002A6F7E"/>
    <w:rsid w:val="00325B51"/>
    <w:rsid w:val="0032673B"/>
    <w:rsid w:val="00336DAF"/>
    <w:rsid w:val="00351BB3"/>
    <w:rsid w:val="003625A0"/>
    <w:rsid w:val="00392D7F"/>
    <w:rsid w:val="003A5969"/>
    <w:rsid w:val="003B10A3"/>
    <w:rsid w:val="004010D2"/>
    <w:rsid w:val="00412DB9"/>
    <w:rsid w:val="00434CA5"/>
    <w:rsid w:val="00490AA4"/>
    <w:rsid w:val="004A4C12"/>
    <w:rsid w:val="0051245A"/>
    <w:rsid w:val="00524D1A"/>
    <w:rsid w:val="00584DB8"/>
    <w:rsid w:val="005F7ECF"/>
    <w:rsid w:val="00634A60"/>
    <w:rsid w:val="0067632B"/>
    <w:rsid w:val="006E7991"/>
    <w:rsid w:val="006F1C55"/>
    <w:rsid w:val="00740363"/>
    <w:rsid w:val="00744FB3"/>
    <w:rsid w:val="007713E1"/>
    <w:rsid w:val="007C1410"/>
    <w:rsid w:val="007D644B"/>
    <w:rsid w:val="00845A8F"/>
    <w:rsid w:val="00877B56"/>
    <w:rsid w:val="0089706D"/>
    <w:rsid w:val="008D128B"/>
    <w:rsid w:val="0095005A"/>
    <w:rsid w:val="00954655"/>
    <w:rsid w:val="00967E2C"/>
    <w:rsid w:val="0099373D"/>
    <w:rsid w:val="009A5224"/>
    <w:rsid w:val="00A24861"/>
    <w:rsid w:val="00A67EEF"/>
    <w:rsid w:val="00A944D4"/>
    <w:rsid w:val="00AD3E00"/>
    <w:rsid w:val="00AE76FD"/>
    <w:rsid w:val="00B10FFE"/>
    <w:rsid w:val="00BE09A2"/>
    <w:rsid w:val="00BF6500"/>
    <w:rsid w:val="00C43F9E"/>
    <w:rsid w:val="00C5099E"/>
    <w:rsid w:val="00C51F52"/>
    <w:rsid w:val="00C747D1"/>
    <w:rsid w:val="00D25B91"/>
    <w:rsid w:val="00D43AA0"/>
    <w:rsid w:val="00D73AC9"/>
    <w:rsid w:val="00DA4F10"/>
    <w:rsid w:val="00DA71EA"/>
    <w:rsid w:val="00DC21FB"/>
    <w:rsid w:val="00DC61D8"/>
    <w:rsid w:val="00DD2330"/>
    <w:rsid w:val="00DE1C28"/>
    <w:rsid w:val="00E43848"/>
    <w:rsid w:val="00EA7825"/>
    <w:rsid w:val="00F27BC1"/>
    <w:rsid w:val="00FB2C96"/>
    <w:rsid w:val="00FB67C1"/>
    <w:rsid w:val="00FE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5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B56"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7B56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7B56"/>
    <w:pPr>
      <w:keepNext/>
      <w:jc w:val="center"/>
      <w:outlineLvl w:val="2"/>
    </w:pPr>
    <w:rPr>
      <w:rFonts w:ascii="Arial" w:hAnsi="Arial"/>
      <w:b/>
      <w:bCs/>
      <w:i/>
      <w:i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0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70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07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77B56"/>
    <w:rPr>
      <w:rFonts w:ascii="Arial" w:hAnsi="Arial"/>
      <w:b/>
      <w:bCs/>
      <w:i/>
      <w:i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70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C2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7C"/>
    <w:rPr>
      <w:sz w:val="0"/>
      <w:szCs w:val="0"/>
    </w:rPr>
  </w:style>
  <w:style w:type="table" w:styleId="TableGrid">
    <w:name w:val="Table Grid"/>
    <w:basedOn w:val="TableNormal"/>
    <w:uiPriority w:val="99"/>
    <w:rsid w:val="00FB67C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225</Words>
  <Characters>1289</Characters>
  <Application>Microsoft Office Outlook</Application>
  <DocSecurity>0</DocSecurity>
  <Lines>0</Lines>
  <Paragraphs>0</Paragraphs>
  <ScaleCrop>false</ScaleCrop>
  <Company>ANDERSON COUNTY BOE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Anderson County</dc:title>
  <dc:subject/>
  <dc:creator>ANDERSON COUNTY BOE</dc:creator>
  <cp:keywords/>
  <dc:description/>
  <cp:lastModifiedBy>Patty Morse</cp:lastModifiedBy>
  <cp:revision>2</cp:revision>
  <cp:lastPrinted>2013-03-26T18:57:00Z</cp:lastPrinted>
  <dcterms:created xsi:type="dcterms:W3CDTF">2014-04-02T13:57:00Z</dcterms:created>
  <dcterms:modified xsi:type="dcterms:W3CDTF">2014-04-02T13:57:00Z</dcterms:modified>
</cp:coreProperties>
</file>